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8405" w14:textId="77777777"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609FC9C4" wp14:editId="6D0C5FFB">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48676" w14:textId="77777777"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3007441F" w14:textId="77777777" w:rsidR="003079D6" w:rsidRDefault="003079D6" w:rsidP="003079D6">
      <w:pPr>
        <w:pStyle w:val="ARCATTitle"/>
        <w:jc w:val="center"/>
        <w:rPr>
          <w:rFonts w:ascii="Calibri Light" w:hAnsi="Calibri Light" w:cs="Calibri Light"/>
          <w:b/>
          <w:sz w:val="24"/>
          <w:szCs w:val="24"/>
        </w:rPr>
      </w:pPr>
    </w:p>
    <w:p w14:paraId="21CD1847" w14:textId="77777777" w:rsidR="003079D6" w:rsidRDefault="003079D6" w:rsidP="003079D6">
      <w:pPr>
        <w:pStyle w:val="ARCATTitle"/>
        <w:jc w:val="center"/>
        <w:rPr>
          <w:rFonts w:ascii="Calibri Light" w:hAnsi="Calibri Light" w:cs="Calibri Light"/>
          <w:b/>
          <w:sz w:val="24"/>
          <w:szCs w:val="24"/>
        </w:rPr>
      </w:pPr>
    </w:p>
    <w:p w14:paraId="54292C6A" w14:textId="77777777" w:rsidR="003079D6" w:rsidRDefault="003079D6" w:rsidP="003079D6">
      <w:pPr>
        <w:pStyle w:val="ARCATTitle"/>
        <w:jc w:val="center"/>
        <w:rPr>
          <w:rFonts w:ascii="Calibri Light" w:hAnsi="Calibri Light" w:cs="Calibri Light"/>
          <w:b/>
          <w:sz w:val="24"/>
          <w:szCs w:val="24"/>
        </w:rPr>
      </w:pPr>
    </w:p>
    <w:p w14:paraId="4A99C96E" w14:textId="77777777"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08D16285" w14:textId="77777777"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63BD4ED2" w14:textId="77777777" w:rsidR="006D4819" w:rsidRPr="00537D71" w:rsidRDefault="006D4819">
      <w:pPr>
        <w:pStyle w:val="ARCATNormal"/>
        <w:rPr>
          <w:rFonts w:ascii="Calibri Light" w:hAnsi="Calibri Light" w:cs="Calibri Light"/>
          <w:b/>
          <w:sz w:val="24"/>
          <w:szCs w:val="24"/>
        </w:rPr>
      </w:pPr>
    </w:p>
    <w:p w14:paraId="7085CB91" w14:textId="77777777"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57DF6E7D" w14:textId="77777777"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319E922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2B595C07"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1E2C3011" w14:textId="77777777"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203CC68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569823E5" w14:textId="77777777"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25A5EAA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927AFB4" w14:textId="77777777"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28C7E95" w14:textId="77777777"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52E0ED13" w14:textId="77777777"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19F3CEAB" w14:textId="77777777"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394C24A7" w14:textId="7777777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3926ECCA" w14:textId="77777777" w:rsidR="00063B70" w:rsidRPr="003079D6" w:rsidRDefault="00063B70" w:rsidP="00063B70">
      <w:pPr>
        <w:pStyle w:val="ARCATArticle"/>
        <w:numPr>
          <w:ilvl w:val="0"/>
          <w:numId w:val="0"/>
        </w:numPr>
      </w:pPr>
    </w:p>
    <w:p w14:paraId="2556DE39"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1097E63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2E674D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C0B93D3"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7332DDFD"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017B3909"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6F47C723"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2FAF84C0"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7B84828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258F770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0BD59A8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1C956710"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A9F91A1" w14:textId="77777777"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46A2858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63E9AD83"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16B2652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4DED4CB"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03964AD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37C2AEF7"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2BF19CA"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384D2EF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04100970" w14:textId="77777777"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7646AE47"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1098DA86" w14:textId="77777777"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5303FC8D" w14:textId="77777777" w:rsidR="00D632E9" w:rsidRPr="00F46BAF" w:rsidRDefault="001E182B"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5AFC9E10"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2848BA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093264E0" w14:textId="77777777"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6D548D29" w14:textId="77777777"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5FB8490A" w14:textId="7777777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3BD6FB3F" w14:textId="77777777" w:rsidR="00F46BAF" w:rsidRDefault="00F46BAF" w:rsidP="00F46BAF">
      <w:pPr>
        <w:pStyle w:val="ARCATArticle"/>
        <w:numPr>
          <w:ilvl w:val="0"/>
          <w:numId w:val="0"/>
        </w:numPr>
        <w:ind w:left="576" w:hanging="576"/>
      </w:pPr>
    </w:p>
    <w:p w14:paraId="417167F8" w14:textId="77777777" w:rsidR="00C4206B" w:rsidRPr="00537D71" w:rsidRDefault="00C4206B" w:rsidP="00F46BAF">
      <w:pPr>
        <w:pStyle w:val="ARCATArticle"/>
        <w:numPr>
          <w:ilvl w:val="0"/>
          <w:numId w:val="0"/>
        </w:numPr>
        <w:ind w:left="576" w:hanging="576"/>
      </w:pPr>
    </w:p>
    <w:p w14:paraId="36AE64E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5B6169D3" w14:textId="01204FE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5C5764">
        <w:rPr>
          <w:rFonts w:ascii="Calibri Light" w:hAnsi="Calibri Light" w:cs="Calibri Light"/>
          <w:sz w:val="24"/>
          <w:szCs w:val="24"/>
        </w:rPr>
        <w:t>ST</w:t>
      </w:r>
      <w:r w:rsidR="00A56E3B" w:rsidRPr="00537D71">
        <w:rPr>
          <w:rFonts w:ascii="Calibri Light" w:hAnsi="Calibri Light" w:cs="Calibri Light"/>
          <w:sz w:val="24"/>
          <w:szCs w:val="24"/>
        </w:rPr>
        <w:t>-</w:t>
      </w:r>
      <w:r w:rsidR="00403388">
        <w:rPr>
          <w:rFonts w:ascii="Calibri Light" w:hAnsi="Calibri Light" w:cs="Calibri Light"/>
          <w:sz w:val="24"/>
          <w:szCs w:val="24"/>
        </w:rPr>
        <w:t>10</w:t>
      </w:r>
      <w:r w:rsidR="00B87C26">
        <w:rPr>
          <w:rFonts w:ascii="Calibri Light" w:hAnsi="Calibri Light" w:cs="Calibri Light"/>
          <w:sz w:val="24"/>
          <w:szCs w:val="24"/>
        </w:rPr>
        <w:t>0</w:t>
      </w:r>
      <w:r w:rsidR="008C716D">
        <w:rPr>
          <w:rFonts w:ascii="Calibri Light" w:hAnsi="Calibri Light" w:cs="Calibri Light"/>
          <w:sz w:val="24"/>
          <w:szCs w:val="24"/>
        </w:rPr>
        <w:t>-H</w:t>
      </w:r>
      <w:r w:rsidR="0053628E">
        <w:rPr>
          <w:rFonts w:ascii="Calibri Light" w:hAnsi="Calibri Light" w:cs="Calibri Light"/>
          <w:sz w:val="24"/>
          <w:szCs w:val="24"/>
        </w:rPr>
        <w:t xml:space="preserve"> OD</w:t>
      </w:r>
    </w:p>
    <w:p w14:paraId="4325AC2D" w14:textId="23A69F0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C5764">
        <w:rPr>
          <w:rFonts w:ascii="Calibri Light" w:hAnsi="Calibri Light" w:cs="Calibri Light"/>
          <w:sz w:val="24"/>
          <w:szCs w:val="24"/>
        </w:rPr>
        <w:t>ST</w:t>
      </w:r>
      <w:r w:rsidR="00A56E3B" w:rsidRPr="00537D71">
        <w:rPr>
          <w:rFonts w:ascii="Calibri Light" w:hAnsi="Calibri Light" w:cs="Calibri Light"/>
          <w:sz w:val="24"/>
          <w:szCs w:val="24"/>
        </w:rPr>
        <w:t>-</w:t>
      </w:r>
      <w:r w:rsidR="00403388">
        <w:rPr>
          <w:rFonts w:ascii="Calibri Light" w:hAnsi="Calibri Light" w:cs="Calibri Light"/>
          <w:sz w:val="24"/>
          <w:szCs w:val="24"/>
        </w:rPr>
        <w:t>10</w:t>
      </w:r>
      <w:r w:rsidR="00B87C26">
        <w:rPr>
          <w:rFonts w:ascii="Calibri Light" w:hAnsi="Calibri Light" w:cs="Calibri Light"/>
          <w:sz w:val="24"/>
          <w:szCs w:val="24"/>
        </w:rPr>
        <w:t>0</w:t>
      </w:r>
      <w:r w:rsidR="008C716D">
        <w:rPr>
          <w:rFonts w:ascii="Calibri Light" w:hAnsi="Calibri Light" w:cs="Calibri Light"/>
          <w:sz w:val="24"/>
          <w:szCs w:val="24"/>
        </w:rPr>
        <w:t>-H</w:t>
      </w:r>
      <w:r w:rsidR="0053628E">
        <w:rPr>
          <w:rFonts w:ascii="Calibri Light" w:hAnsi="Calibri Light" w:cs="Calibri Light"/>
          <w:sz w:val="24"/>
          <w:szCs w:val="24"/>
        </w:rPr>
        <w:t xml:space="preserve"> OD</w:t>
      </w:r>
      <w:r w:rsidR="00A56E3B" w:rsidRPr="00537D71">
        <w:rPr>
          <w:rFonts w:ascii="Calibri Light" w:hAnsi="Calibri Light" w:cs="Calibri Light"/>
          <w:sz w:val="24"/>
          <w:szCs w:val="24"/>
        </w:rPr>
        <w:t xml:space="preserve"> W </w:t>
      </w:r>
      <w:r w:rsidR="00403388">
        <w:rPr>
          <w:rFonts w:ascii="Calibri Light" w:hAnsi="Calibri Light" w:cs="Calibri Light"/>
          <w:sz w:val="24"/>
          <w:szCs w:val="24"/>
        </w:rPr>
        <w:t>9</w:t>
      </w:r>
      <w:r w:rsidR="0053628E">
        <w:rPr>
          <w:rFonts w:ascii="Calibri Light" w:hAnsi="Calibri Light" w:cs="Calibri Light"/>
          <w:sz w:val="24"/>
          <w:szCs w:val="24"/>
        </w:rPr>
        <w:t>8</w:t>
      </w:r>
      <w:r w:rsidR="00A56E3B" w:rsidRPr="00537D71">
        <w:rPr>
          <w:rFonts w:ascii="Calibri Light" w:hAnsi="Calibri Light" w:cs="Calibri Light"/>
          <w:sz w:val="24"/>
          <w:szCs w:val="24"/>
        </w:rPr>
        <w:t xml:space="preserve"> </w:t>
      </w:r>
      <w:r w:rsidR="0053628E">
        <w:rPr>
          <w:rFonts w:ascii="Calibri Light" w:hAnsi="Calibri Light" w:cs="Calibri Light"/>
          <w:sz w:val="24"/>
          <w:szCs w:val="24"/>
        </w:rPr>
        <w:t>4</w:t>
      </w:r>
      <w:r w:rsidR="00403388">
        <w:rPr>
          <w:rFonts w:ascii="Calibri Light" w:hAnsi="Calibri Light" w:cs="Calibri Light"/>
          <w:sz w:val="24"/>
          <w:szCs w:val="24"/>
        </w:rPr>
        <w:t>/16</w:t>
      </w:r>
      <w:r w:rsidR="00A56E3B" w:rsidRPr="00537D71">
        <w:rPr>
          <w:rFonts w:ascii="Calibri Light" w:hAnsi="Calibri Light" w:cs="Calibri Light"/>
          <w:sz w:val="24"/>
          <w:szCs w:val="24"/>
        </w:rPr>
        <w:t xml:space="preserve">” x H </w:t>
      </w:r>
      <w:r w:rsidR="008C716D">
        <w:rPr>
          <w:rFonts w:ascii="Calibri Light" w:hAnsi="Calibri Light" w:cs="Calibri Light"/>
          <w:sz w:val="24"/>
          <w:szCs w:val="24"/>
        </w:rPr>
        <w:t>24</w:t>
      </w:r>
      <w:r w:rsidR="00A56E3B" w:rsidRPr="00537D71">
        <w:rPr>
          <w:rFonts w:ascii="Calibri Light" w:hAnsi="Calibri Light" w:cs="Calibri Light"/>
          <w:sz w:val="24"/>
          <w:szCs w:val="24"/>
        </w:rPr>
        <w:t>”</w:t>
      </w:r>
    </w:p>
    <w:p w14:paraId="174B231A"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403388">
        <w:rPr>
          <w:rFonts w:ascii="Calibri Light" w:hAnsi="Calibri Light" w:cs="Calibri Light"/>
          <w:sz w:val="24"/>
          <w:szCs w:val="24"/>
        </w:rPr>
        <w:t>60</w:t>
      </w:r>
      <w:r w:rsidR="00A56E3B" w:rsidRPr="00537D71">
        <w:rPr>
          <w:rFonts w:ascii="Calibri Light" w:hAnsi="Calibri Light" w:cs="Calibri Light"/>
          <w:sz w:val="24"/>
          <w:szCs w:val="24"/>
        </w:rPr>
        <w:t>000</w:t>
      </w:r>
    </w:p>
    <w:p w14:paraId="388E4D60"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03388">
        <w:rPr>
          <w:rFonts w:ascii="Calibri Light" w:hAnsi="Calibri Light" w:cs="Calibri Light"/>
          <w:sz w:val="24"/>
          <w:szCs w:val="24"/>
        </w:rPr>
        <w:t>60</w:t>
      </w:r>
      <w:r w:rsidR="000E283A">
        <w:rPr>
          <w:rFonts w:ascii="Calibri Light" w:hAnsi="Calibri Light" w:cs="Calibri Light"/>
          <w:sz w:val="24"/>
          <w:szCs w:val="24"/>
        </w:rPr>
        <w:t>0</w:t>
      </w:r>
      <w:r w:rsidR="00A56E3B" w:rsidRPr="00537D71">
        <w:rPr>
          <w:rFonts w:ascii="Calibri Light" w:hAnsi="Calibri Light" w:cs="Calibri Light"/>
          <w:sz w:val="24"/>
          <w:szCs w:val="24"/>
        </w:rPr>
        <w:t>00</w:t>
      </w:r>
    </w:p>
    <w:p w14:paraId="463B26CE"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403388">
        <w:rPr>
          <w:rFonts w:ascii="Calibri Light" w:hAnsi="Calibri Light" w:cs="Calibri Light"/>
          <w:sz w:val="24"/>
          <w:szCs w:val="24"/>
        </w:rPr>
        <w:t>80</w:t>
      </w:r>
      <w:r w:rsidR="00A56E3B" w:rsidRPr="00537D71">
        <w:rPr>
          <w:rFonts w:ascii="Calibri Light" w:hAnsi="Calibri Light" w:cs="Calibri Light"/>
          <w:sz w:val="24"/>
          <w:szCs w:val="24"/>
        </w:rPr>
        <w:t>% efficient</w:t>
      </w:r>
    </w:p>
    <w:p w14:paraId="664C78E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EC68451"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87C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B87C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40CEE7D3"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87C26">
        <w:rPr>
          <w:rFonts w:ascii="Calibri Light" w:hAnsi="Calibri Light" w:cs="Calibri Light"/>
          <w:sz w:val="24"/>
          <w:szCs w:val="24"/>
        </w:rPr>
        <w:t>58</w:t>
      </w:r>
      <w:r w:rsidRPr="00537D71">
        <w:rPr>
          <w:rFonts w:ascii="Calibri Light" w:hAnsi="Calibri Light" w:cs="Calibri Light"/>
          <w:sz w:val="24"/>
          <w:szCs w:val="24"/>
        </w:rPr>
        <w:t>DVA.</w:t>
      </w:r>
    </w:p>
    <w:p w14:paraId="5CA05FA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0F83110B" w14:textId="77777777"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32319862"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33AFA2B9"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740252BE"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182D446D"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1BA6D7C0"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6AAFA588"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6E48DE" w14:textId="77777777" w:rsidR="00475EBB" w:rsidRPr="00537D71" w:rsidRDefault="001E182B"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74EE4D27" w14:textId="77777777" w:rsidR="00475EBB" w:rsidRPr="00537D71" w:rsidRDefault="001E182B"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7512CF92" w14:textId="77777777" w:rsidR="00475EBB" w:rsidRPr="00537D71" w:rsidRDefault="001E182B"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6DB1FE5C" w14:textId="77777777" w:rsidR="00475EBB" w:rsidRPr="00537D71" w:rsidRDefault="001E182B"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60780608" w14:textId="77777777" w:rsidR="005153C1" w:rsidRDefault="001E182B"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778C4F6C" w14:textId="77777777" w:rsidR="00E76E8A" w:rsidRPr="00537D71" w:rsidRDefault="001E182B"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5CCFDF5D" w14:textId="77777777" w:rsidR="005153C1" w:rsidRDefault="001E182B"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2DB8D9D0" w14:textId="77777777" w:rsidR="00E76E8A" w:rsidRPr="00537D71" w:rsidRDefault="001E182B"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2788D10A"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46C82341"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06FD5E6A"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411BCE44" w14:textId="77777777" w:rsidR="00475EBB" w:rsidRPr="00537D71" w:rsidRDefault="001E182B"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62C4E4A9"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36851F0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C053900"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5F687177" w14:textId="77777777"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44D5D279"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59F8498B" w14:textId="77777777"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252A2E51" w14:textId="77777777" w:rsidR="00F46BAF" w:rsidRDefault="00F46BAF" w:rsidP="00F46BAF">
      <w:pPr>
        <w:pStyle w:val="ARCATArticle"/>
        <w:numPr>
          <w:ilvl w:val="0"/>
          <w:numId w:val="0"/>
        </w:numPr>
        <w:ind w:left="576" w:hanging="576"/>
      </w:pPr>
    </w:p>
    <w:p w14:paraId="5E3FA494" w14:textId="77777777" w:rsidR="00F46BAF" w:rsidRDefault="00F46BAF" w:rsidP="00F46BAF">
      <w:pPr>
        <w:pStyle w:val="ARCATArticle"/>
        <w:numPr>
          <w:ilvl w:val="0"/>
          <w:numId w:val="0"/>
        </w:numPr>
        <w:ind w:left="576" w:hanging="576"/>
      </w:pPr>
    </w:p>
    <w:p w14:paraId="4A99A2B9" w14:textId="77777777" w:rsidR="00F46BAF" w:rsidRDefault="00F46BAF" w:rsidP="00F46BAF">
      <w:pPr>
        <w:pStyle w:val="ARCATArticle"/>
        <w:numPr>
          <w:ilvl w:val="0"/>
          <w:numId w:val="0"/>
        </w:numPr>
        <w:ind w:left="576" w:hanging="576"/>
      </w:pPr>
    </w:p>
    <w:p w14:paraId="03046EB3" w14:textId="77777777" w:rsidR="00F46BAF" w:rsidRDefault="00F46BAF" w:rsidP="00F46BAF">
      <w:pPr>
        <w:pStyle w:val="ARCATArticle"/>
        <w:numPr>
          <w:ilvl w:val="0"/>
          <w:numId w:val="0"/>
        </w:numPr>
        <w:ind w:left="576" w:hanging="576"/>
      </w:pPr>
    </w:p>
    <w:p w14:paraId="5C17742F" w14:textId="77777777" w:rsidR="00F46BAF" w:rsidRDefault="00F46BAF" w:rsidP="00F46BAF">
      <w:pPr>
        <w:pStyle w:val="ARCATArticle"/>
        <w:numPr>
          <w:ilvl w:val="0"/>
          <w:numId w:val="0"/>
        </w:numPr>
        <w:ind w:left="576" w:hanging="576"/>
      </w:pPr>
    </w:p>
    <w:p w14:paraId="0AD120E5" w14:textId="77777777" w:rsidR="00F46BAF" w:rsidRDefault="00F46BAF" w:rsidP="00F46BAF">
      <w:pPr>
        <w:pStyle w:val="ARCATArticle"/>
        <w:numPr>
          <w:ilvl w:val="0"/>
          <w:numId w:val="0"/>
        </w:numPr>
        <w:ind w:left="576" w:hanging="576"/>
      </w:pPr>
    </w:p>
    <w:p w14:paraId="13E7B84D" w14:textId="77777777" w:rsidR="00F46BAF" w:rsidRPr="00537D71" w:rsidRDefault="00F46BAF" w:rsidP="00F46BAF">
      <w:pPr>
        <w:pStyle w:val="ARCATArticle"/>
        <w:numPr>
          <w:ilvl w:val="0"/>
          <w:numId w:val="0"/>
        </w:numPr>
        <w:ind w:left="576" w:hanging="576"/>
      </w:pPr>
    </w:p>
    <w:p w14:paraId="3B9623E9" w14:textId="77777777"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09EC757E"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4F642010" w14:textId="77777777" w:rsidR="00475EBB" w:rsidRPr="00537D71" w:rsidRDefault="001E182B"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4F2EF5FB" w14:textId="77777777" w:rsidR="00782C26" w:rsidRDefault="001E182B"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579F74CD" w14:textId="77777777" w:rsidR="00EB528F" w:rsidRPr="00EB528F" w:rsidRDefault="001E182B"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B50B56A" w14:textId="77777777" w:rsidR="008045C6" w:rsidRDefault="001E182B"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024C6E4A" w14:textId="77777777" w:rsidR="00EB528F" w:rsidRPr="00537D71" w:rsidRDefault="001E182B"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492FCB00" w14:textId="77777777" w:rsidR="00A94CA0" w:rsidRDefault="001E182B"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498B88BB" w14:textId="77777777" w:rsidR="00EB528F" w:rsidRPr="00EB528F" w:rsidRDefault="001E182B"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9095497"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45FED27D" w14:textId="77777777"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BDDD0A3"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6799E52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15F86D73"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68B804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0C644F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3151AC80"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2553776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0E1785A7" w14:textId="7777777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376F2119" w14:textId="7777777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3D55963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1770CFE4"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5DE426BB"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14AECA06" w14:textId="7777777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108905D9" w14:textId="77777777"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73B21C1D" w14:textId="77777777" w:rsidR="00F46BAF" w:rsidRDefault="00F46BAF" w:rsidP="00F46BAF">
      <w:pPr>
        <w:pStyle w:val="ARCATArticle"/>
        <w:numPr>
          <w:ilvl w:val="0"/>
          <w:numId w:val="0"/>
        </w:numPr>
        <w:ind w:left="576" w:hanging="576"/>
      </w:pPr>
    </w:p>
    <w:p w14:paraId="12ED6CEA" w14:textId="77777777" w:rsidR="00F46BAF" w:rsidRPr="00537D71" w:rsidRDefault="00F46BAF" w:rsidP="00F46BAF">
      <w:pPr>
        <w:pStyle w:val="ARCATArticle"/>
        <w:numPr>
          <w:ilvl w:val="0"/>
          <w:numId w:val="0"/>
        </w:numPr>
        <w:ind w:left="576" w:hanging="576"/>
      </w:pPr>
    </w:p>
    <w:p w14:paraId="3978018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4BDFA4E8"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5DC644B3"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1A4680D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1DCA5F1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77AF207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147E5685"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4DC9F093" w14:textId="77777777" w:rsidR="006D4819" w:rsidRPr="00537D71" w:rsidRDefault="006D4819">
      <w:pPr>
        <w:pStyle w:val="ARCATNormal"/>
        <w:rPr>
          <w:rFonts w:ascii="Calibri Light" w:hAnsi="Calibri Light" w:cs="Calibri Light"/>
          <w:sz w:val="24"/>
          <w:szCs w:val="24"/>
        </w:rPr>
      </w:pPr>
    </w:p>
    <w:p w14:paraId="571F2373"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7586" w14:textId="77777777" w:rsidR="001E182B" w:rsidRDefault="001E182B" w:rsidP="ABFFABFF">
      <w:pPr>
        <w:spacing w:after="0" w:line="240" w:lineRule="auto"/>
      </w:pPr>
      <w:r>
        <w:separator/>
      </w:r>
    </w:p>
  </w:endnote>
  <w:endnote w:type="continuationSeparator" w:id="0">
    <w:p w14:paraId="42A848D8" w14:textId="77777777" w:rsidR="001E182B" w:rsidRDefault="001E182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2B09" w14:textId="77777777" w:rsidR="001E182B" w:rsidRDefault="001E182B" w:rsidP="ABFFABFF">
      <w:pPr>
        <w:spacing w:after="0" w:line="240" w:lineRule="auto"/>
      </w:pPr>
      <w:r>
        <w:separator/>
      </w:r>
    </w:p>
  </w:footnote>
  <w:footnote w:type="continuationSeparator" w:id="0">
    <w:p w14:paraId="6E00510F" w14:textId="77777777" w:rsidR="001E182B" w:rsidRDefault="001E182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6D"/>
    <w:rsid w:val="ABFFABFF"/>
    <w:rsid w:val="00063B70"/>
    <w:rsid w:val="00097BD1"/>
    <w:rsid w:val="000E283A"/>
    <w:rsid w:val="000E2EB4"/>
    <w:rsid w:val="00104127"/>
    <w:rsid w:val="001334A7"/>
    <w:rsid w:val="0014589F"/>
    <w:rsid w:val="001E182B"/>
    <w:rsid w:val="00226A26"/>
    <w:rsid w:val="0024324C"/>
    <w:rsid w:val="00292E26"/>
    <w:rsid w:val="002D6ED0"/>
    <w:rsid w:val="003079D6"/>
    <w:rsid w:val="003B585F"/>
    <w:rsid w:val="00403388"/>
    <w:rsid w:val="00412B5C"/>
    <w:rsid w:val="00414161"/>
    <w:rsid w:val="00451CB3"/>
    <w:rsid w:val="00475EBB"/>
    <w:rsid w:val="004A1AD8"/>
    <w:rsid w:val="004A5689"/>
    <w:rsid w:val="005153C1"/>
    <w:rsid w:val="00525B1B"/>
    <w:rsid w:val="0053628E"/>
    <w:rsid w:val="00537D71"/>
    <w:rsid w:val="005A4736"/>
    <w:rsid w:val="005A4C0A"/>
    <w:rsid w:val="005C5764"/>
    <w:rsid w:val="005C5FBF"/>
    <w:rsid w:val="00650742"/>
    <w:rsid w:val="0065496C"/>
    <w:rsid w:val="00654A34"/>
    <w:rsid w:val="00656CE6"/>
    <w:rsid w:val="00663AEC"/>
    <w:rsid w:val="006B160E"/>
    <w:rsid w:val="006D4819"/>
    <w:rsid w:val="006F48B4"/>
    <w:rsid w:val="007222E0"/>
    <w:rsid w:val="0074642F"/>
    <w:rsid w:val="00782C26"/>
    <w:rsid w:val="00791522"/>
    <w:rsid w:val="007A425A"/>
    <w:rsid w:val="007C1F17"/>
    <w:rsid w:val="007E6D41"/>
    <w:rsid w:val="008045C6"/>
    <w:rsid w:val="00841563"/>
    <w:rsid w:val="0084213A"/>
    <w:rsid w:val="008C716D"/>
    <w:rsid w:val="008D28D9"/>
    <w:rsid w:val="008D6237"/>
    <w:rsid w:val="009B3A53"/>
    <w:rsid w:val="009C457B"/>
    <w:rsid w:val="009D1BE3"/>
    <w:rsid w:val="009F1552"/>
    <w:rsid w:val="00A04F27"/>
    <w:rsid w:val="00A55234"/>
    <w:rsid w:val="00A56E3B"/>
    <w:rsid w:val="00A656F3"/>
    <w:rsid w:val="00A94CA0"/>
    <w:rsid w:val="00AA78A7"/>
    <w:rsid w:val="00AD2699"/>
    <w:rsid w:val="00AE2202"/>
    <w:rsid w:val="00AF0B67"/>
    <w:rsid w:val="00B87C26"/>
    <w:rsid w:val="00BB1091"/>
    <w:rsid w:val="00BD40B2"/>
    <w:rsid w:val="00C4206B"/>
    <w:rsid w:val="00C43E8D"/>
    <w:rsid w:val="00C468E2"/>
    <w:rsid w:val="00C93124"/>
    <w:rsid w:val="00D06A9D"/>
    <w:rsid w:val="00D4059F"/>
    <w:rsid w:val="00D52733"/>
    <w:rsid w:val="00D632E9"/>
    <w:rsid w:val="00D86C71"/>
    <w:rsid w:val="00D87109"/>
    <w:rsid w:val="00E0610A"/>
    <w:rsid w:val="00E12B3C"/>
    <w:rsid w:val="00E2036B"/>
    <w:rsid w:val="00E54F73"/>
    <w:rsid w:val="00E76E8A"/>
    <w:rsid w:val="00E83536"/>
    <w:rsid w:val="00E908EC"/>
    <w:rsid w:val="00EB04D3"/>
    <w:rsid w:val="00EB528F"/>
    <w:rsid w:val="00ED047C"/>
    <w:rsid w:val="00ED77FA"/>
    <w:rsid w:val="00F139E2"/>
    <w:rsid w:val="00F46BAF"/>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44707"/>
  <w15:docId w15:val="{D8A34DA2-CA2A-4A02-8000-95698BED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Desktop\NEW%20SPEC%20FOR%20BUILDERS\FRONT%20FACING\FF-16in\ThreePartSpecFF1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ThreePartSpecFF100</Template>
  <TotalTime>0</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 Murphy</cp:lastModifiedBy>
  <cp:revision>2</cp:revision>
  <cp:lastPrinted>2022-05-09T17:56:00Z</cp:lastPrinted>
  <dcterms:created xsi:type="dcterms:W3CDTF">2022-05-09T20:55:00Z</dcterms:created>
  <dcterms:modified xsi:type="dcterms:W3CDTF">2022-05-09T20:55:00Z</dcterms:modified>
</cp:coreProperties>
</file>